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9B93" w14:textId="3F5E33DF" w:rsidR="00FE1314" w:rsidRDefault="009F7699" w:rsidP="00533A89">
      <w:pPr>
        <w:pStyle w:val="Title"/>
      </w:pPr>
      <w:r w:rsidRPr="000B2358">
        <w:rPr>
          <w:color w:val="000000" w:themeColor="text1"/>
        </w:rPr>
        <w:t xml:space="preserve">Raise Funds </w:t>
      </w:r>
      <w:r w:rsidR="000B2358" w:rsidRPr="000B2358">
        <w:rPr>
          <w:color w:val="000000" w:themeColor="text1"/>
        </w:rPr>
        <w:t>While You Shop!</w:t>
      </w:r>
      <w:r>
        <w:tab/>
      </w:r>
    </w:p>
    <w:p w14:paraId="33B75411" w14:textId="77777777" w:rsidR="0039450C" w:rsidRDefault="0039450C"/>
    <w:p w14:paraId="3D804B17" w14:textId="4BCA6DDB" w:rsidR="00FE1314" w:rsidRDefault="0039450C">
      <w:r>
        <w:t>Novi Co-Op has partnered with several stores to</w:t>
      </w:r>
      <w:r w:rsidR="009F7699">
        <w:t xml:space="preserve"> offer </w:t>
      </w:r>
      <w:r w:rsidR="00A84EAA">
        <w:t>S</w:t>
      </w:r>
      <w:r w:rsidR="009F7699">
        <w:t xml:space="preserve">crip programs that are </w:t>
      </w:r>
      <w:r w:rsidR="00A84EAA">
        <w:t>EASY</w:t>
      </w:r>
      <w:r w:rsidR="009F7699">
        <w:t xml:space="preserve"> to use. </w:t>
      </w:r>
      <w:r w:rsidR="00A84EAA">
        <w:t>Simply</w:t>
      </w:r>
      <w:r w:rsidR="009F7699">
        <w:t xml:space="preserve"> </w:t>
      </w:r>
      <w:r w:rsidR="000B2358">
        <w:t>select</w:t>
      </w:r>
      <w:r w:rsidR="009F7699">
        <w:t xml:space="preserve"> Novi Co</w:t>
      </w:r>
      <w:r>
        <w:t>operative</w:t>
      </w:r>
      <w:r w:rsidR="009F7699">
        <w:t xml:space="preserve"> Preschool as your donation recipient</w:t>
      </w:r>
      <w:r w:rsidR="00A84EAA">
        <w:t xml:space="preserve"> and</w:t>
      </w:r>
      <w:r w:rsidR="009F7699">
        <w:t xml:space="preserve"> earn money for the school just by </w:t>
      </w:r>
      <w:r>
        <w:t>making your everyday purchases</w:t>
      </w:r>
      <w:r w:rsidR="009F7699">
        <w:t xml:space="preserve">. The stores track </w:t>
      </w:r>
      <w:r>
        <w:t>how much</w:t>
      </w:r>
      <w:r w:rsidR="009F7699">
        <w:t xml:space="preserve"> you spend and donate a percentage back to the school.</w:t>
      </w:r>
      <w:r w:rsidR="00A84EAA">
        <w:t xml:space="preserve"> </w:t>
      </w:r>
      <w:r w:rsidR="009F7699">
        <w:t>Here’s how it works:</w:t>
      </w:r>
    </w:p>
    <w:p w14:paraId="7DCD8C64" w14:textId="77777777" w:rsidR="009F7699" w:rsidRDefault="009F7699" w:rsidP="009F7699">
      <w:pPr>
        <w:pStyle w:val="Heading1"/>
      </w:pPr>
      <w:r>
        <w:tab/>
      </w:r>
      <w:r w:rsidRPr="000B2358">
        <w:rPr>
          <w:color w:val="000000" w:themeColor="text1"/>
        </w:rPr>
        <w:t>Kroger</w:t>
      </w:r>
    </w:p>
    <w:p w14:paraId="518FCCC4" w14:textId="09047E27" w:rsidR="009F7699" w:rsidRDefault="009F7699" w:rsidP="009F7699">
      <w:pPr>
        <w:pStyle w:val="ListParagraph"/>
        <w:numPr>
          <w:ilvl w:val="0"/>
          <w:numId w:val="3"/>
        </w:numPr>
      </w:pPr>
      <w:r w:rsidRPr="00D1077D">
        <w:t>Setup/Login to your Kroger Rewards Account</w:t>
      </w:r>
    </w:p>
    <w:p w14:paraId="0C685B76" w14:textId="4ED30D37" w:rsidR="00D1077D" w:rsidRDefault="00734A72" w:rsidP="009F7699">
      <w:pPr>
        <w:pStyle w:val="ListParagraph"/>
        <w:numPr>
          <w:ilvl w:val="0"/>
          <w:numId w:val="3"/>
        </w:numPr>
      </w:pPr>
      <w:r>
        <w:t>Select</w:t>
      </w:r>
      <w:r w:rsidR="00D1077D">
        <w:t xml:space="preserve"> My Account</w:t>
      </w:r>
      <w:r>
        <w:t xml:space="preserve"> from</w:t>
      </w:r>
      <w:r w:rsidR="00D1077D">
        <w:t xml:space="preserve"> the </w:t>
      </w:r>
      <w:r>
        <w:t>d</w:t>
      </w:r>
      <w:r w:rsidR="00D1077D">
        <w:t>ropdown</w:t>
      </w:r>
      <w:r>
        <w:t xml:space="preserve"> menu</w:t>
      </w:r>
    </w:p>
    <w:p w14:paraId="33BE0C29" w14:textId="24F39A30" w:rsidR="00734A72" w:rsidRDefault="00734A72" w:rsidP="009F7699">
      <w:pPr>
        <w:pStyle w:val="ListParagraph"/>
        <w:numPr>
          <w:ilvl w:val="0"/>
          <w:numId w:val="3"/>
        </w:numPr>
      </w:pPr>
      <w:r>
        <w:t>Select</w:t>
      </w:r>
      <w:r w:rsidR="009F7699">
        <w:t xml:space="preserve"> Community Rewards</w:t>
      </w:r>
      <w:r w:rsidR="00D1077D">
        <w:t xml:space="preserve"> on the left</w:t>
      </w:r>
    </w:p>
    <w:p w14:paraId="14AF5F89" w14:textId="3A67DB01" w:rsidR="009F7699" w:rsidRDefault="00734A72" w:rsidP="009F7699">
      <w:pPr>
        <w:pStyle w:val="ListParagraph"/>
        <w:numPr>
          <w:ilvl w:val="0"/>
          <w:numId w:val="3"/>
        </w:numPr>
      </w:pPr>
      <w:r>
        <w:t>S</w:t>
      </w:r>
      <w:r w:rsidR="00D1077D">
        <w:t>earch</w:t>
      </w:r>
      <w:r w:rsidR="009F7699">
        <w:t xml:space="preserve"> </w:t>
      </w:r>
      <w:r>
        <w:t xml:space="preserve">&amp; Select </w:t>
      </w:r>
      <w:r w:rsidR="009F7699">
        <w:t>Novi Co-Op Preschool</w:t>
      </w:r>
    </w:p>
    <w:p w14:paraId="76885B16" w14:textId="1B24A0BD" w:rsidR="009F7699" w:rsidRPr="009F7699" w:rsidRDefault="00D1077D" w:rsidP="00A84EAA">
      <w:pPr>
        <w:pStyle w:val="ListParagraph"/>
        <w:numPr>
          <w:ilvl w:val="0"/>
          <w:numId w:val="3"/>
        </w:numPr>
      </w:pPr>
      <w:r>
        <w:t>Show</w:t>
      </w:r>
      <w:r w:rsidR="009F7699">
        <w:t xml:space="preserve"> your rewards card (or </w:t>
      </w:r>
      <w:r>
        <w:t xml:space="preserve">give your </w:t>
      </w:r>
      <w:r w:rsidR="009F7699">
        <w:t>phone number) e</w:t>
      </w:r>
      <w:r>
        <w:t>ach</w:t>
      </w:r>
      <w:r w:rsidR="009F7699">
        <w:t xml:space="preserve"> time you pay</w:t>
      </w:r>
    </w:p>
    <w:p w14:paraId="681B5BF1" w14:textId="77777777" w:rsidR="009F7699" w:rsidRPr="009F7699" w:rsidRDefault="009F7699" w:rsidP="009F7699">
      <w:pPr>
        <w:pStyle w:val="Heading1"/>
      </w:pPr>
      <w:r>
        <w:tab/>
      </w:r>
      <w:r w:rsidRPr="000B2358">
        <w:rPr>
          <w:color w:val="000000" w:themeColor="text1"/>
        </w:rPr>
        <w:t>Busch’s</w:t>
      </w:r>
    </w:p>
    <w:p w14:paraId="7CA31D9D" w14:textId="4A7D8D82" w:rsidR="009F7699" w:rsidRDefault="009F7699" w:rsidP="009F7699">
      <w:pPr>
        <w:pStyle w:val="ListParagraph"/>
        <w:numPr>
          <w:ilvl w:val="0"/>
          <w:numId w:val="5"/>
        </w:numPr>
      </w:pPr>
      <w:r w:rsidRPr="00D1077D">
        <w:t xml:space="preserve">Setup/Login to </w:t>
      </w:r>
      <w:r w:rsidRPr="00D1077D">
        <w:t>y</w:t>
      </w:r>
      <w:r w:rsidRPr="00D1077D">
        <w:t>our MyWay Account</w:t>
      </w:r>
      <w:r>
        <w:t xml:space="preserve"> </w:t>
      </w:r>
    </w:p>
    <w:p w14:paraId="4F6C9F7F" w14:textId="2B01C111" w:rsidR="009F7699" w:rsidRDefault="00734A72" w:rsidP="00734A72">
      <w:pPr>
        <w:pStyle w:val="ListParagraph"/>
        <w:numPr>
          <w:ilvl w:val="0"/>
          <w:numId w:val="5"/>
        </w:numPr>
      </w:pPr>
      <w:r>
        <w:t xml:space="preserve">Select </w:t>
      </w:r>
      <w:r w:rsidR="009F7699">
        <w:t>Cash for Education</w:t>
      </w:r>
      <w:r>
        <w:t xml:space="preserve"> from the dropdown menu</w:t>
      </w:r>
      <w:r w:rsidR="009738C5">
        <w:t xml:space="preserve"> by your name</w:t>
      </w:r>
    </w:p>
    <w:p w14:paraId="6AFEE3FF" w14:textId="2C6E6ABE" w:rsidR="00734A72" w:rsidRDefault="00734A72" w:rsidP="00734A72">
      <w:pPr>
        <w:pStyle w:val="ListParagraph"/>
        <w:numPr>
          <w:ilvl w:val="0"/>
          <w:numId w:val="5"/>
        </w:numPr>
      </w:pPr>
      <w:r>
        <w:t>Select Novi C</w:t>
      </w:r>
      <w:r w:rsidR="00447DB7">
        <w:t>o-Op</w:t>
      </w:r>
      <w:r>
        <w:t xml:space="preserve"> Preschool</w:t>
      </w:r>
      <w:r w:rsidR="004E3800">
        <w:t xml:space="preserve"> from the dropdown and click add</w:t>
      </w:r>
    </w:p>
    <w:p w14:paraId="2301CA4D" w14:textId="1604638F" w:rsidR="004E3800" w:rsidRDefault="00BA3B01" w:rsidP="00734A72">
      <w:pPr>
        <w:pStyle w:val="ListParagraph"/>
        <w:numPr>
          <w:ilvl w:val="0"/>
          <w:numId w:val="5"/>
        </w:numPr>
      </w:pPr>
      <w:r>
        <w:t>Select</w:t>
      </w:r>
      <w:bookmarkStart w:id="0" w:name="_GoBack"/>
      <w:bookmarkEnd w:id="0"/>
      <w:r w:rsidR="004E3800">
        <w:t xml:space="preserve"> for each quarter</w:t>
      </w:r>
      <w:r w:rsidR="00C7339A">
        <w:t xml:space="preserve"> or click add to future </w:t>
      </w:r>
      <w:r>
        <w:t>quarters</w:t>
      </w:r>
    </w:p>
    <w:p w14:paraId="53992937" w14:textId="2A70B2B6" w:rsidR="00C7339A" w:rsidRDefault="00C7339A" w:rsidP="00734A72">
      <w:pPr>
        <w:pStyle w:val="ListParagraph"/>
        <w:numPr>
          <w:ilvl w:val="0"/>
          <w:numId w:val="5"/>
        </w:numPr>
      </w:pPr>
      <w:r>
        <w:t xml:space="preserve">Needs to be </w:t>
      </w:r>
      <w:r w:rsidR="00BA3B01">
        <w:t>updated</w:t>
      </w:r>
      <w:r>
        <w:t xml:space="preserve"> each year</w:t>
      </w:r>
    </w:p>
    <w:p w14:paraId="7811223F" w14:textId="4F83A68F" w:rsidR="00734A72" w:rsidRDefault="00734A72" w:rsidP="00734A72">
      <w:pPr>
        <w:pStyle w:val="ListParagraph"/>
        <w:numPr>
          <w:ilvl w:val="0"/>
          <w:numId w:val="5"/>
        </w:numPr>
      </w:pPr>
      <w:r>
        <w:t>Show</w:t>
      </w:r>
      <w:r w:rsidR="009F7699">
        <w:t xml:space="preserve"> your My Way card (or</w:t>
      </w:r>
      <w:r>
        <w:t xml:space="preserve"> give your</w:t>
      </w:r>
      <w:r w:rsidR="009F7699">
        <w:t xml:space="preserve"> phone number) </w:t>
      </w:r>
      <w:r>
        <w:t>each time you pay</w:t>
      </w:r>
    </w:p>
    <w:p w14:paraId="08999904" w14:textId="77777777" w:rsidR="00734A72" w:rsidRDefault="00734A72" w:rsidP="00734A72">
      <w:pPr>
        <w:pStyle w:val="ListParagraph"/>
        <w:ind w:left="1440"/>
      </w:pPr>
    </w:p>
    <w:p w14:paraId="44D04BEE" w14:textId="078FD27F" w:rsidR="00734A72" w:rsidRPr="00734A72" w:rsidRDefault="00734A72" w:rsidP="00734A72">
      <w:pPr>
        <w:ind w:left="720"/>
        <w:rPr>
          <w:rFonts w:asciiTheme="majorHAnsi" w:hAnsiTheme="majorHAnsi"/>
          <w:sz w:val="28"/>
          <w:szCs w:val="28"/>
        </w:rPr>
      </w:pPr>
      <w:r w:rsidRPr="00734A72">
        <w:rPr>
          <w:rFonts w:asciiTheme="majorHAnsi" w:hAnsiTheme="majorHAnsi"/>
          <w:sz w:val="28"/>
          <w:szCs w:val="28"/>
        </w:rPr>
        <w:t>Amazon Smile</w:t>
      </w:r>
    </w:p>
    <w:p w14:paraId="338B13C6" w14:textId="75F496F0" w:rsidR="00734A72" w:rsidRDefault="00734A72" w:rsidP="00734A72">
      <w:pPr>
        <w:pStyle w:val="ListParagraph"/>
        <w:numPr>
          <w:ilvl w:val="0"/>
          <w:numId w:val="6"/>
        </w:numPr>
      </w:pPr>
      <w:r>
        <w:t xml:space="preserve">Go to smile.amazon.com </w:t>
      </w:r>
    </w:p>
    <w:p w14:paraId="0947BB68" w14:textId="0A472D64" w:rsidR="00734A72" w:rsidRDefault="0039450C" w:rsidP="00734A72">
      <w:pPr>
        <w:pStyle w:val="ListParagraph"/>
        <w:numPr>
          <w:ilvl w:val="0"/>
          <w:numId w:val="6"/>
        </w:numPr>
      </w:pPr>
      <w:r>
        <w:t xml:space="preserve">Search &amp; </w:t>
      </w:r>
      <w:r w:rsidR="00734A72">
        <w:t>Select Novi Cooperative Preschool Inc.</w:t>
      </w:r>
    </w:p>
    <w:p w14:paraId="110F69E1" w14:textId="2967C4B3" w:rsidR="00734A72" w:rsidRDefault="00734A72" w:rsidP="00734A72">
      <w:pPr>
        <w:pStyle w:val="ListParagraph"/>
        <w:numPr>
          <w:ilvl w:val="0"/>
          <w:numId w:val="6"/>
        </w:numPr>
      </w:pPr>
      <w:r>
        <w:t>Always start at smile.amazon.com to support Novi Co-Op</w:t>
      </w:r>
      <w:r w:rsidR="0039450C">
        <w:t xml:space="preserve"> -</w:t>
      </w:r>
      <w:r>
        <w:t xml:space="preserve"> you will still have all the same great Amazon pr</w:t>
      </w:r>
      <w:r w:rsidR="0039450C">
        <w:t>ices, vast selection, and convenient shopping</w:t>
      </w:r>
    </w:p>
    <w:p w14:paraId="7B67FAC5" w14:textId="6701F4B5" w:rsidR="0039450C" w:rsidRDefault="0039450C" w:rsidP="00734A72">
      <w:pPr>
        <w:pStyle w:val="ListParagraph"/>
        <w:numPr>
          <w:ilvl w:val="0"/>
          <w:numId w:val="6"/>
        </w:numPr>
      </w:pPr>
      <w:r>
        <w:t>Bookmark the page to make it easier to remember and return to the correct site</w:t>
      </w:r>
    </w:p>
    <w:p w14:paraId="1DC9CD69" w14:textId="77777777" w:rsidR="00734A72" w:rsidRDefault="00734A72" w:rsidP="00734A72">
      <w:pPr>
        <w:ind w:left="1080"/>
      </w:pPr>
    </w:p>
    <w:p w14:paraId="7D43F5C4" w14:textId="1E96985B" w:rsidR="00533A89" w:rsidRDefault="00734A72" w:rsidP="00533A89">
      <w:r>
        <w:t>Ask</w:t>
      </w:r>
      <w:r w:rsidR="00533A89">
        <w:t xml:space="preserve"> your relatives and friends to sign up too!  It’s really easy and a big help to the school!  </w:t>
      </w:r>
    </w:p>
    <w:p w14:paraId="33386EA5" w14:textId="77777777" w:rsidR="00533A89" w:rsidRDefault="00533A89" w:rsidP="00533A89"/>
    <w:p w14:paraId="16F96EF5" w14:textId="2FE539D6" w:rsidR="00533A89" w:rsidRPr="009F7699" w:rsidRDefault="00533A89" w:rsidP="00533A89"/>
    <w:sectPr w:rsidR="00533A89" w:rsidRPr="009F7699" w:rsidSect="00533A89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C86"/>
    <w:multiLevelType w:val="hybridMultilevel"/>
    <w:tmpl w:val="067E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2443E"/>
    <w:multiLevelType w:val="hybridMultilevel"/>
    <w:tmpl w:val="A37E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8120B"/>
    <w:multiLevelType w:val="hybridMultilevel"/>
    <w:tmpl w:val="BC44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11C3F"/>
    <w:multiLevelType w:val="hybridMultilevel"/>
    <w:tmpl w:val="C0088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99"/>
    <w:rsid w:val="000B2358"/>
    <w:rsid w:val="002F15DB"/>
    <w:rsid w:val="0039450C"/>
    <w:rsid w:val="00447DB7"/>
    <w:rsid w:val="004E3800"/>
    <w:rsid w:val="00533A89"/>
    <w:rsid w:val="00734A72"/>
    <w:rsid w:val="009738C5"/>
    <w:rsid w:val="009F7699"/>
    <w:rsid w:val="00A84EAA"/>
    <w:rsid w:val="00BA3B01"/>
    <w:rsid w:val="00C7339A"/>
    <w:rsid w:val="00D1077D"/>
    <w:rsid w:val="00FE0FE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4E0D"/>
  <w15:chartTrackingRefBased/>
  <w15:docId w15:val="{05DC3D18-52D3-4978-BF70-6F6A9B2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audo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1079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Beaudoin</dc:creator>
  <cp:keywords/>
  <cp:lastModifiedBy>Richard Cadicamo</cp:lastModifiedBy>
  <cp:revision>9</cp:revision>
  <dcterms:created xsi:type="dcterms:W3CDTF">2019-08-09T18:39:00Z</dcterms:created>
  <dcterms:modified xsi:type="dcterms:W3CDTF">2019-08-10T12:37:00Z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